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C" w:rsidRPr="00A14A8E" w:rsidRDefault="00130EEC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130EEC" w:rsidRDefault="00130EEC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Ниш</w:t>
      </w:r>
    </w:p>
    <w:p w:rsidR="00130EEC" w:rsidRDefault="00130EEC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Градска Општина Палилула</w:t>
      </w:r>
    </w:p>
    <w:p w:rsidR="00130EEC" w:rsidRDefault="00130EEC" w:rsidP="00B618DE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УПРАВА ГРАДСКЕ ОПШТИНЕ ПАЛИЛУЛА</w:t>
      </w:r>
    </w:p>
    <w:p w:rsidR="00130EEC" w:rsidRPr="00C5685C" w:rsidRDefault="00130EEC" w:rsidP="00B618DE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ОДСЕК ЗА ФИНАНСИЈЕ, ИМОВИНСКО-ПРАВНЕ И КОМУНАЛНЕ ПОСЛОВЕ</w:t>
      </w:r>
    </w:p>
    <w:p w:rsidR="00130EEC" w:rsidRPr="00A7754E" w:rsidRDefault="00130EEC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>ОБРАЗАЦ ПРИЈАВЕ ЗА РЕГИСТРАЦИЈУ СТАМБЕНЕ ЗАЈЕДНИЦЕ</w:t>
      </w:r>
    </w:p>
    <w:p w:rsidR="00130EEC" w:rsidRDefault="00130EEC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130EEC" w:rsidRPr="0070682E" w:rsidRDefault="00130EEC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5"/>
        <w:gridCol w:w="989"/>
        <w:gridCol w:w="1451"/>
        <w:gridCol w:w="972"/>
        <w:gridCol w:w="1166"/>
        <w:gridCol w:w="987"/>
      </w:tblGrid>
      <w:tr w:rsidR="00130EEC" w:rsidRPr="00D706DC" w:rsidTr="00D706DC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30EEC" w:rsidRPr="00D706DC" w:rsidRDefault="00130EEC" w:rsidP="00D706DC">
            <w:pPr>
              <w:spacing w:after="0" w:line="240" w:lineRule="auto"/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130EEC" w:rsidRPr="00D706DC" w:rsidRDefault="00130EEC" w:rsidP="00D706DC">
            <w:pPr>
              <w:spacing w:after="0" w:line="240" w:lineRule="auto"/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30EEC" w:rsidRPr="00A14A8E" w:rsidRDefault="00130EEC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Pr="00A14A8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130EEC" w:rsidRPr="00D706DC" w:rsidTr="00D706DC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Pr="00D706DC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2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2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2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2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2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3" w:type="dxa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88" w:type="dxa"/>
            <w:gridSpan w:val="7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shd w:val="clear" w:color="auto" w:fill="FFFFFF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8" w:type="dxa"/>
            <w:gridSpan w:val="3"/>
            <w:shd w:val="clear" w:color="auto" w:fill="FFFFFF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shd w:val="clear" w:color="auto" w:fill="FFFFFF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88" w:type="dxa"/>
            <w:gridSpan w:val="7"/>
            <w:shd w:val="clear" w:color="auto" w:fill="FFFFFF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30EEC" w:rsidRDefault="00130EEC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130EEC" w:rsidRPr="00A41C0B" w:rsidRDefault="00130EEC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W w:w="3270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514"/>
      </w:tblGrid>
      <w:tr w:rsidR="00130EEC" w:rsidRPr="00D706DC" w:rsidTr="00D706DC">
        <w:trPr>
          <w:trHeight w:val="312"/>
        </w:trPr>
        <w:tc>
          <w:tcPr>
            <w:tcW w:w="4614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6DC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287"/>
        </w:trPr>
        <w:tc>
          <w:tcPr>
            <w:tcW w:w="4614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264"/>
        </w:trPr>
        <w:tc>
          <w:tcPr>
            <w:tcW w:w="4614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0EEC" w:rsidRDefault="00130EEC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130EEC" w:rsidRPr="00A41C0B" w:rsidRDefault="00130EEC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W w:w="3270" w:type="pct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9"/>
        <w:gridCol w:w="514"/>
      </w:tblGrid>
      <w:tr w:rsidR="00130EEC" w:rsidRPr="00D706DC" w:rsidTr="00D706DC">
        <w:trPr>
          <w:trHeight w:val="312"/>
        </w:trPr>
        <w:tc>
          <w:tcPr>
            <w:tcW w:w="4614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је стамбена заједница формирана у згради која има само један улаз или је формирана за све улазе у оквиру једне зграде)</w:t>
            </w:r>
          </w:p>
        </w:tc>
        <w:tc>
          <w:tcPr>
            <w:tcW w:w="38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287"/>
        </w:trPr>
        <w:tc>
          <w:tcPr>
            <w:tcW w:w="4614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један улаз</w:t>
            </w: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је стамбена заједница формирана за један улаз у згради која има више улаза, назависно од других улаза те зграде)</w:t>
            </w:r>
          </w:p>
        </w:tc>
        <w:tc>
          <w:tcPr>
            <w:tcW w:w="38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264"/>
        </w:trPr>
        <w:tc>
          <w:tcPr>
            <w:tcW w:w="4614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</w:rPr>
              <w:t>Стамб. заједница је формирана за више улаза једне зграде</w:t>
            </w: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је стамбена заједница формирана за више улаза у оквиру једне зграде, али не за све улазе те зграде)</w:t>
            </w:r>
          </w:p>
        </w:tc>
        <w:tc>
          <w:tcPr>
            <w:tcW w:w="38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30EEC" w:rsidRPr="00A14A8E" w:rsidRDefault="00130EEC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Подаци о стамбеној заједници: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0"/>
        <w:gridCol w:w="511"/>
        <w:gridCol w:w="511"/>
        <w:gridCol w:w="236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130EEC" w:rsidRPr="00D706DC" w:rsidTr="00D706DC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D706DC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(означење-улица-број(еви))</w:t>
            </w:r>
          </w:p>
        </w:tc>
        <w:tc>
          <w:tcPr>
            <w:tcW w:w="1270" w:type="pct"/>
            <w:gridSpan w:val="5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EEC" w:rsidRPr="00D706DC" w:rsidTr="00D706DC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shd w:val="clear" w:color="auto" w:fill="F2F2F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shd w:val="clear" w:color="auto" w:fill="F2F2F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shd w:val="clear" w:color="auto" w:fill="F2F2F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130EEC" w:rsidRPr="00D706DC" w:rsidTr="00D706DC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Улица и кућни број         </w:t>
            </w:r>
            <w:r w:rsidRPr="00D706DC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66" w:type="pct"/>
            <w:gridSpan w:val="3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24" w:type="pct"/>
            <w:gridSpan w:val="6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81" w:type="pct"/>
            <w:gridSpan w:val="7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            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8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ПИБ                                                                                      </w:t>
            </w: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</w:tcBorders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8" w:type="pct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D706DC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D706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85" w:type="pct"/>
            <w:gridSpan w:val="9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2" w:type="pct"/>
            <w:gridSpan w:val="2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D706DC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130EEC" w:rsidRPr="00A14A8E" w:rsidRDefault="00130EEC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130EEC" w:rsidRPr="00D706DC" w:rsidTr="00D706DC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61" w:type="pct"/>
            <w:gridSpan w:val="2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4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47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1775" w:type="pct"/>
            <w:gridSpan w:val="7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756" w:type="pct"/>
            <w:gridSpan w:val="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1780" w:type="pct"/>
            <w:gridSpan w:val="8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D706DC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D706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</w:tbl>
    <w:p w:rsidR="00130EEC" w:rsidRDefault="00130EE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Pr="00A14A8E">
        <w:rPr>
          <w:rFonts w:ascii="Arial" w:hAnsi="Arial" w:cs="Arial"/>
          <w:b/>
        </w:rPr>
        <w:t xml:space="preserve">Подаци о </w:t>
      </w:r>
      <w:r>
        <w:rPr>
          <w:rFonts w:ascii="Arial" w:hAnsi="Arial" w:cs="Arial"/>
          <w:b/>
        </w:rPr>
        <w:t>професионалном управнику:</w:t>
      </w:r>
    </w:p>
    <w:p w:rsidR="00130EEC" w:rsidRPr="0059751B" w:rsidRDefault="00130EEC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130EEC" w:rsidRPr="00D706DC" w:rsidTr="00D706DC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Име и презиме професионалног управника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61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49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1782" w:type="pct"/>
            <w:gridSpan w:val="7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Пословно име – организатор професионалног управљања 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  <w:tcBorders>
              <w:left w:val="nil"/>
            </w:tcBorders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49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6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55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  <w:tc>
          <w:tcPr>
            <w:tcW w:w="249" w:type="pct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Број уговора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 закључен са стам.заједницом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 xml:space="preserve">Број решења                              </w:t>
            </w:r>
            <w:r w:rsidRPr="00D706DC">
              <w:rPr>
                <w:rFonts w:ascii="Arial" w:hAnsi="Arial" w:cs="Arial"/>
                <w:sz w:val="18"/>
                <w:szCs w:val="18"/>
              </w:rPr>
              <w:t>у случају принудне управе</w:t>
            </w:r>
          </w:p>
        </w:tc>
        <w:tc>
          <w:tcPr>
            <w:tcW w:w="3319" w:type="pct"/>
            <w:gridSpan w:val="13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shd w:val="clear" w:color="auto" w:fill="F2F2F2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  <w:tr w:rsidR="00130EEC" w:rsidRPr="00D706DC" w:rsidTr="00D706DC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Електронска пошта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</w:tcPr>
          <w:p w:rsidR="00130EEC" w:rsidRPr="00D706DC" w:rsidRDefault="00130EEC" w:rsidP="00D706DC">
            <w:pPr>
              <w:spacing w:after="0" w:line="240" w:lineRule="auto"/>
            </w:pPr>
          </w:p>
        </w:tc>
      </w:tr>
    </w:tbl>
    <w:p w:rsidR="00130EEC" w:rsidRDefault="00130EEC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130EEC" w:rsidRDefault="00130EE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130EEC" w:rsidRPr="003E5FEB" w:rsidRDefault="00130EE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>
        <w:rPr>
          <w:rFonts w:ascii="Arial" w:hAnsi="Arial" w:cs="Arial"/>
          <w:sz w:val="18"/>
          <w:szCs w:val="18"/>
        </w:rPr>
        <w:t xml:space="preserve"> и </w:t>
      </w:r>
      <w:r>
        <w:rPr>
          <w:rFonts w:ascii="Arial" w:hAnsi="Arial" w:cs="Arial"/>
          <w:sz w:val="18"/>
          <w:szCs w:val="18"/>
          <w:lang w:val="sr-Cyrl-CS"/>
        </w:rPr>
        <w:t>за сваки улаз је потребно попунити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130EEC" w:rsidRPr="00D706DC" w:rsidTr="00D706DC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Подаци за улаз – број</w:t>
            </w:r>
            <w:r w:rsidRPr="00D706DC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130EEC" w:rsidRPr="00D706DC" w:rsidTr="00D706DC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130EEC" w:rsidRPr="00D706DC" w:rsidTr="00D706DC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</w:tcBorders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D706DC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94" w:type="pct"/>
            <w:gridSpan w:val="8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370"/>
        </w:trPr>
        <w:tc>
          <w:tcPr>
            <w:tcW w:w="1680" w:type="pct"/>
            <w:vMerge/>
            <w:tcBorders>
              <w:left w:val="nil"/>
            </w:tcBorders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</w:tcBorders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06DC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D706DC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D706DC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D706DC">
              <w:rPr>
                <w:rFonts w:ascii="Arial" w:hAnsi="Arial" w:cs="Arial"/>
                <w:sz w:val="16"/>
                <w:szCs w:val="18"/>
              </w:rPr>
              <w:t>Поткровље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30" w:type="pct"/>
            <w:gridSpan w:val="3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706DC"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  <w:lang w:val="sr-Cyrl-CS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Зграда (као целина) има енергетски пасош</w:t>
            </w:r>
          </w:p>
        </w:tc>
        <w:tc>
          <w:tcPr>
            <w:tcW w:w="230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6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706D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11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3" w:type="pct"/>
            <w:tcBorders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706D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3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  <w:gridSpan w:val="4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7" w:type="pct"/>
            <w:gridSpan w:val="2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i/>
                <w:sz w:val="18"/>
                <w:szCs w:val="18"/>
              </w:rPr>
              <w:t>означити статус 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3" w:type="pct"/>
            <w:gridSpan w:val="18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3" w:type="pct"/>
            <w:gridSpan w:val="18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3" w:type="pct"/>
            <w:gridSpan w:val="18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3" w:type="pct"/>
            <w:gridSpan w:val="18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  <w:r w:rsidRPr="00D706DC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</w:tr>
      <w:tr w:rsidR="00130EEC" w:rsidRPr="00D706DC" w:rsidTr="00D706DC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EEC" w:rsidRPr="00D706DC" w:rsidRDefault="00130EEC" w:rsidP="00D706D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06DC"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130EEC" w:rsidRPr="00D706DC" w:rsidRDefault="00130EEC" w:rsidP="00D706DC">
            <w:pPr>
              <w:pStyle w:val="ListParagraph"/>
              <w:spacing w:after="0" w:line="240" w:lineRule="auto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30EEC" w:rsidRPr="00D706DC" w:rsidRDefault="00130EEC" w:rsidP="00D706D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066" w:type="pct"/>
            <w:gridSpan w:val="19"/>
            <w:shd w:val="clear" w:color="auto" w:fill="FFFFFF"/>
            <w:vAlign w:val="bottom"/>
          </w:tcPr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130EEC" w:rsidRPr="00D706DC" w:rsidRDefault="00130EEC" w:rsidP="00D706DC">
            <w:pPr>
              <w:spacing w:after="0" w:line="240" w:lineRule="auto"/>
              <w:rPr>
                <w:rFonts w:cs="Arial"/>
                <w:sz w:val="16"/>
                <w:lang w:val="sr-Cyrl-CS"/>
              </w:rPr>
            </w:pPr>
            <w:r w:rsidRPr="00D706DC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има склопљен уговор о одржавању </w:t>
            </w:r>
            <w:r w:rsidRPr="00D706DC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30EEC" w:rsidRPr="002C7484" w:rsidRDefault="00130EEC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r w:rsidRPr="0008521F">
        <w:rPr>
          <w:rFonts w:ascii="Arial" w:hAnsi="Arial" w:cs="Arial"/>
          <w:sz w:val="18"/>
          <w:szCs w:val="18"/>
        </w:rPr>
        <w:t xml:space="preserve">За упис стамбене заједнице у Регистар стамбених заједница плаћа се административна такса у износу од </w:t>
      </w:r>
      <w:r>
        <w:rPr>
          <w:rFonts w:ascii="Arial" w:hAnsi="Arial" w:cs="Arial"/>
          <w:sz w:val="18"/>
          <w:szCs w:val="18"/>
        </w:rPr>
        <w:t>200</w:t>
      </w:r>
      <w:r w:rsidRPr="0008521F">
        <w:rPr>
          <w:rFonts w:ascii="Arial" w:hAnsi="Arial" w:cs="Arial"/>
          <w:sz w:val="18"/>
          <w:szCs w:val="18"/>
        </w:rPr>
        <w:t xml:space="preserve"> динара, на број жиро рачуна локалне самоуправе </w:t>
      </w:r>
      <w:r>
        <w:rPr>
          <w:rFonts w:ascii="Arial" w:hAnsi="Arial" w:cs="Arial"/>
          <w:sz w:val="18"/>
          <w:szCs w:val="18"/>
        </w:rPr>
        <w:t>840-742251843-73</w:t>
      </w:r>
      <w:r w:rsidRPr="0008521F">
        <w:rPr>
          <w:rFonts w:ascii="Arial" w:hAnsi="Arial" w:cs="Arial"/>
          <w:sz w:val="18"/>
          <w:szCs w:val="18"/>
        </w:rPr>
        <w:t xml:space="preserve">, позив на број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  <w:lang w:val="sr-Cyrl-CS"/>
        </w:rPr>
        <w:t>Б-127ПИБ ( ЈМБГ).</w:t>
      </w:r>
    </w:p>
    <w:p w:rsidR="00130EEC" w:rsidRPr="001025AA" w:rsidRDefault="00130EEC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</w:rPr>
        <w:t>|</w:t>
      </w:r>
      <w:r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96"/>
        <w:gridCol w:w="3969"/>
      </w:tblGrid>
      <w:tr w:rsidR="00130EEC" w:rsidRPr="00D706DC" w:rsidTr="00D706DC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0EEC" w:rsidRPr="00D706DC" w:rsidRDefault="00130EEC" w:rsidP="00D706DC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706DC">
              <w:rPr>
                <w:rFonts w:ascii="Arial" w:hAnsi="Arial" w:cs="Arial"/>
                <w:sz w:val="20"/>
                <w:szCs w:val="20"/>
              </w:rPr>
              <w:t xml:space="preserve">Датум подношења пријаве </w:t>
            </w:r>
            <w:r w:rsidRPr="00D706DC"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EEC" w:rsidRPr="00D706DC" w:rsidRDefault="00130EEC" w:rsidP="00D706DC">
            <w:pPr>
              <w:spacing w:after="0" w:line="240" w:lineRule="auto"/>
              <w:jc w:val="both"/>
            </w:pPr>
          </w:p>
        </w:tc>
      </w:tr>
    </w:tbl>
    <w:p w:rsidR="00130EEC" w:rsidRDefault="00130EEC" w:rsidP="00162703">
      <w:pPr>
        <w:spacing w:after="0" w:line="240" w:lineRule="auto"/>
        <w:rPr>
          <w:lang w:val="sr-Cyrl-CS"/>
        </w:rPr>
      </w:pPr>
    </w:p>
    <w:sectPr w:rsidR="00130EEC" w:rsidSect="00C5685C">
      <w:headerReference w:type="even" r:id="rId7"/>
      <w:headerReference w:type="default" r:id="rId8"/>
      <w:footerReference w:type="default" r:id="rId9"/>
      <w:pgSz w:w="12240" w:h="15840"/>
      <w:pgMar w:top="180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EC" w:rsidRDefault="00130EEC" w:rsidP="007446CD">
      <w:pPr>
        <w:spacing w:after="0" w:line="240" w:lineRule="auto"/>
      </w:pPr>
      <w:r>
        <w:separator/>
      </w:r>
    </w:p>
  </w:endnote>
  <w:endnote w:type="continuationSeparator" w:id="0">
    <w:p w:rsidR="00130EEC" w:rsidRDefault="00130EEC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C" w:rsidRPr="003E5FEB" w:rsidRDefault="00130EEC" w:rsidP="003E5FEB">
    <w:pPr>
      <w:pStyle w:val="Footer"/>
      <w:jc w:val="right"/>
      <w:rPr>
        <w:rFonts w:ascii="Arial" w:hAnsi="Arial" w:cs="Arial"/>
        <w:color w:val="595959"/>
        <w:sz w:val="10"/>
        <w:szCs w:val="10"/>
        <w:lang w:val="sr-Cyrl-CS"/>
      </w:rPr>
    </w:pPr>
    <w:r w:rsidRPr="003E5FEB">
      <w:rPr>
        <w:rFonts w:ascii="Arial" w:hAnsi="Arial" w:cs="Arial"/>
        <w:color w:val="595959"/>
        <w:sz w:val="10"/>
        <w:szCs w:val="10"/>
        <w:lang w:val="sr-Cyrl-CS"/>
      </w:rPr>
      <w:t>ОБРАЗАЦ ПРИЈАВ</w:t>
    </w:r>
    <w:r>
      <w:rPr>
        <w:rFonts w:ascii="Arial" w:hAnsi="Arial" w:cs="Arial"/>
        <w:color w:val="595959"/>
        <w:sz w:val="10"/>
        <w:szCs w:val="10"/>
        <w:lang w:val="sr-Cyrl-CS"/>
      </w:rPr>
      <w:t>Е 1-3</w:t>
    </w:r>
  </w:p>
  <w:p w:rsidR="00130EEC" w:rsidRDefault="00130EEC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EC" w:rsidRDefault="00130EEC" w:rsidP="007446CD">
      <w:pPr>
        <w:spacing w:after="0" w:line="240" w:lineRule="auto"/>
      </w:pPr>
      <w:r>
        <w:separator/>
      </w:r>
    </w:p>
  </w:footnote>
  <w:footnote w:type="continuationSeparator" w:id="0">
    <w:p w:rsidR="00130EEC" w:rsidRDefault="00130EEC" w:rsidP="007446CD">
      <w:pPr>
        <w:spacing w:after="0" w:line="240" w:lineRule="auto"/>
      </w:pPr>
      <w:r>
        <w:continuationSeparator/>
      </w:r>
    </w:p>
  </w:footnote>
  <w:footnote w:id="1">
    <w:p w:rsidR="00130EEC" w:rsidRDefault="00130EEC" w:rsidP="002F04A5">
      <w:pPr>
        <w:pStyle w:val="FootnoteText"/>
        <w:shd w:val="clear" w:color="auto" w:fill="F2F2F2"/>
        <w:jc w:val="both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</w:t>
      </w:r>
      <w:bookmarkStart w:id="0" w:name="_GoBack"/>
      <w:bookmarkEnd w:id="0"/>
      <w:r w:rsidRPr="00A14A8E">
        <w:rPr>
          <w:rFonts w:ascii="Arial" w:hAnsi="Arial" w:cs="Arial"/>
          <w:sz w:val="18"/>
          <w:szCs w:val="18"/>
          <w:lang w:val="sr-Cyrl-CS"/>
        </w:rPr>
        <w:t xml:space="preserve">може поднети </w:t>
      </w:r>
      <w:r w:rsidRPr="00A14A8E">
        <w:rPr>
          <w:rFonts w:ascii="Arial" w:hAnsi="Arial" w:cs="Arial"/>
          <w:sz w:val="18"/>
          <w:szCs w:val="18"/>
        </w:rPr>
        <w:t>управник или друго лице овлашћено одлуком скупштине стамбене заједнице.</w:t>
      </w:r>
    </w:p>
  </w:footnote>
  <w:footnote w:id="2">
    <w:p w:rsidR="00130EEC" w:rsidRDefault="00130EEC" w:rsidP="002F04A5">
      <w:pPr>
        <w:pStyle w:val="FootnoteText"/>
        <w:shd w:val="clear" w:color="auto" w:fill="F2F2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C" w:rsidRPr="00CA1774" w:rsidRDefault="00130EEC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130EEC" w:rsidRDefault="00130E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C" w:rsidRPr="00CA1774" w:rsidRDefault="00130EEC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cs="Times New Roman"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0EEC"/>
    <w:rsid w:val="00133423"/>
    <w:rsid w:val="00155971"/>
    <w:rsid w:val="00162703"/>
    <w:rsid w:val="0016377D"/>
    <w:rsid w:val="00165923"/>
    <w:rsid w:val="00176829"/>
    <w:rsid w:val="001A13BC"/>
    <w:rsid w:val="001A4433"/>
    <w:rsid w:val="001B16ED"/>
    <w:rsid w:val="001C5D92"/>
    <w:rsid w:val="001F6683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3E9F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177F4"/>
    <w:rsid w:val="00A22FB8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5685C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706DC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31FC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9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99"/>
    <w:rsid w:val="006955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46C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46C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4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5470"/>
    <w:rPr>
      <w:rFonts w:cs="Times New Roman"/>
    </w:rPr>
  </w:style>
  <w:style w:type="table" w:customStyle="1" w:styleId="PlainTable3">
    <w:name w:val="Plain Table 3"/>
    <w:uiPriority w:val="99"/>
    <w:rsid w:val="0002715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667</TotalTime>
  <Pages>4</Pages>
  <Words>684</Words>
  <Characters>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Karavdic Kocevic</dc:creator>
  <cp:keywords/>
  <dc:description/>
  <cp:lastModifiedBy>mihajlol</cp:lastModifiedBy>
  <cp:revision>277</cp:revision>
  <cp:lastPrinted>2017-05-30T08:18:00Z</cp:lastPrinted>
  <dcterms:created xsi:type="dcterms:W3CDTF">2017-02-09T10:54:00Z</dcterms:created>
  <dcterms:modified xsi:type="dcterms:W3CDTF">2017-09-21T06:23:00Z</dcterms:modified>
</cp:coreProperties>
</file>